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9D" w:rsidRPr="00D86B1D" w:rsidRDefault="00D2389D" w:rsidP="00D86B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79D2">
        <w:rPr>
          <w:rFonts w:ascii="Times New Roman" w:hAnsi="Times New Roman"/>
          <w:b/>
          <w:bCs/>
          <w:sz w:val="28"/>
          <w:szCs w:val="28"/>
        </w:rPr>
        <w:t>Результат  изучения мнения населения о качестве оказания муниципальных услуг</w:t>
      </w:r>
      <w:r>
        <w:rPr>
          <w:rFonts w:ascii="Times New Roman" w:hAnsi="Times New Roman"/>
          <w:b/>
          <w:bCs/>
          <w:sz w:val="28"/>
          <w:szCs w:val="28"/>
        </w:rPr>
        <w:t xml:space="preserve"> учреждениями образования Михайловского муниципального района.</w:t>
      </w:r>
    </w:p>
    <w:p w:rsidR="00D2389D" w:rsidRPr="008279D2" w:rsidRDefault="00D2389D" w:rsidP="00E477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389D" w:rsidRPr="008279D2" w:rsidRDefault="00D2389D" w:rsidP="00D86B1D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Положением о порядке изучения мнения населения о качестве оказания муниципальных услуг было </w:t>
      </w:r>
      <w:r w:rsidRPr="008279D2">
        <w:rPr>
          <w:rFonts w:ascii="Times New Roman" w:hAnsi="Times New Roman"/>
          <w:bCs/>
          <w:sz w:val="28"/>
          <w:szCs w:val="28"/>
        </w:rPr>
        <w:t xml:space="preserve">проведено изучение мнения населения о качестве оказания муниципальных услуг </w:t>
      </w:r>
      <w:r>
        <w:rPr>
          <w:rFonts w:ascii="Times New Roman" w:hAnsi="Times New Roman"/>
          <w:bCs/>
          <w:sz w:val="28"/>
          <w:szCs w:val="28"/>
        </w:rPr>
        <w:t xml:space="preserve">в области образования управлением по вопросам образования Михайловского муниципального района </w:t>
      </w:r>
      <w:r w:rsidRPr="008279D2">
        <w:rPr>
          <w:rFonts w:ascii="Times New Roman" w:hAnsi="Times New Roman"/>
          <w:bCs/>
          <w:sz w:val="28"/>
          <w:szCs w:val="28"/>
        </w:rPr>
        <w:t xml:space="preserve"> за 2012 год.</w:t>
      </w:r>
    </w:p>
    <w:p w:rsidR="00D2389D" w:rsidRPr="008279D2" w:rsidRDefault="00D2389D" w:rsidP="00D86B1D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9D2">
        <w:rPr>
          <w:rFonts w:ascii="Times New Roman" w:hAnsi="Times New Roman"/>
          <w:bCs/>
          <w:sz w:val="28"/>
          <w:szCs w:val="28"/>
        </w:rPr>
        <w:t xml:space="preserve">Изучение мнения осуществлялось </w:t>
      </w:r>
      <w:r>
        <w:rPr>
          <w:rFonts w:ascii="Times New Roman" w:hAnsi="Times New Roman"/>
          <w:bCs/>
          <w:sz w:val="28"/>
          <w:szCs w:val="28"/>
        </w:rPr>
        <w:t>управлением по вопросам образования администрации Михайловского муниципального района</w:t>
      </w:r>
      <w:r w:rsidRPr="008279D2">
        <w:rPr>
          <w:rFonts w:ascii="Times New Roman" w:hAnsi="Times New Roman"/>
          <w:bCs/>
          <w:sz w:val="28"/>
          <w:szCs w:val="28"/>
        </w:rPr>
        <w:t xml:space="preserve">, предоставляющим услугу </w:t>
      </w:r>
      <w:r>
        <w:rPr>
          <w:rFonts w:ascii="Times New Roman" w:hAnsi="Times New Roman"/>
          <w:bCs/>
          <w:sz w:val="28"/>
          <w:szCs w:val="28"/>
        </w:rPr>
        <w:t xml:space="preserve">общего образования, дошкольного образования, дополнительного образования, </w:t>
      </w:r>
      <w:r w:rsidRPr="008279D2">
        <w:rPr>
          <w:rFonts w:ascii="Times New Roman" w:hAnsi="Times New Roman"/>
          <w:bCs/>
          <w:sz w:val="28"/>
          <w:szCs w:val="28"/>
        </w:rPr>
        <w:t xml:space="preserve">в форме анкетирования. </w:t>
      </w:r>
    </w:p>
    <w:p w:rsidR="00D2389D" w:rsidRPr="008279D2" w:rsidRDefault="00D2389D" w:rsidP="00D86B1D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9D2">
        <w:rPr>
          <w:rFonts w:ascii="Times New Roman" w:hAnsi="Times New Roman"/>
          <w:bCs/>
          <w:sz w:val="28"/>
          <w:szCs w:val="28"/>
        </w:rPr>
        <w:t xml:space="preserve">До начала заполнения анкеты респонденты были предупреждены о праве не отвечать на любой из заданных вопросов. </w:t>
      </w:r>
    </w:p>
    <w:p w:rsidR="00D2389D" w:rsidRDefault="00D2389D" w:rsidP="00D86B1D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79D2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анкетировании по вопросам предоставления общего образования приняло участие 70</w:t>
      </w:r>
      <w:r w:rsidRPr="008279D2">
        <w:rPr>
          <w:rFonts w:ascii="Times New Roman" w:hAnsi="Times New Roman"/>
          <w:bCs/>
          <w:sz w:val="28"/>
          <w:szCs w:val="28"/>
        </w:rPr>
        <w:t xml:space="preserve"> человек</w:t>
      </w:r>
      <w:r>
        <w:rPr>
          <w:rFonts w:ascii="Times New Roman" w:hAnsi="Times New Roman"/>
          <w:bCs/>
          <w:sz w:val="28"/>
          <w:szCs w:val="28"/>
        </w:rPr>
        <w:t xml:space="preserve">, по вопросам дошкольного образования - </w:t>
      </w:r>
      <w:r w:rsidRPr="008279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31 чел., дополнительного образования – 50 чел., по вопросам организации летнего отдыха – 92 чел.</w:t>
      </w:r>
    </w:p>
    <w:p w:rsidR="00D2389D" w:rsidRDefault="00D2389D" w:rsidP="00D86B1D">
      <w:pPr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79D2">
        <w:rPr>
          <w:rFonts w:ascii="Times New Roman" w:hAnsi="Times New Roman"/>
          <w:bCs/>
          <w:sz w:val="28"/>
          <w:szCs w:val="28"/>
        </w:rPr>
        <w:t>Проводимый опрос позволил оценить следующие вопросы:</w:t>
      </w:r>
    </w:p>
    <w:p w:rsidR="00D2389D" w:rsidRPr="00A7441D" w:rsidRDefault="00D2389D" w:rsidP="00A744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7441D">
        <w:rPr>
          <w:rFonts w:ascii="Times New Roman" w:hAnsi="Times New Roman"/>
          <w:sz w:val="28"/>
          <w:szCs w:val="28"/>
        </w:rPr>
        <w:t xml:space="preserve">   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441D">
        <w:rPr>
          <w:rFonts w:ascii="Times New Roman" w:hAnsi="Times New Roman"/>
          <w:sz w:val="28"/>
          <w:szCs w:val="28"/>
        </w:rPr>
        <w:t>удовлетворенность информированием о порядке оказания муниципальных услуг;</w:t>
      </w:r>
    </w:p>
    <w:p w:rsidR="00D2389D" w:rsidRPr="00A7441D" w:rsidRDefault="00D2389D" w:rsidP="00A7441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7441D">
        <w:rPr>
          <w:rFonts w:ascii="Times New Roman" w:hAnsi="Times New Roman"/>
          <w:sz w:val="28"/>
          <w:szCs w:val="28"/>
        </w:rPr>
        <w:t xml:space="preserve">    -     удовлетворенность результатом получения муниципальной услуги;</w:t>
      </w:r>
    </w:p>
    <w:p w:rsidR="00D2389D" w:rsidRPr="00EE6C78" w:rsidRDefault="00D2389D" w:rsidP="00A7441D">
      <w:pPr>
        <w:pStyle w:val="a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6C78">
        <w:rPr>
          <w:rFonts w:ascii="Times New Roman" w:hAnsi="Times New Roman"/>
          <w:sz w:val="28"/>
          <w:szCs w:val="28"/>
        </w:rPr>
        <w:t>состояние инфраструктуры, связанной с предоставлением услуги;</w:t>
      </w:r>
    </w:p>
    <w:p w:rsidR="00D2389D" w:rsidRPr="00EE6C78" w:rsidRDefault="00D2389D" w:rsidP="00A7441D">
      <w:pPr>
        <w:pStyle w:val="a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6C78">
        <w:rPr>
          <w:rFonts w:ascii="Times New Roman" w:hAnsi="Times New Roman"/>
          <w:sz w:val="28"/>
          <w:szCs w:val="28"/>
        </w:rPr>
        <w:t>состояние инвентаря (мебели и др.) организации (учреждения), оказывающей муниципальные услуги;</w:t>
      </w:r>
    </w:p>
    <w:p w:rsidR="00D2389D" w:rsidRPr="00EE6C78" w:rsidRDefault="00D2389D" w:rsidP="00A7441D">
      <w:pPr>
        <w:pStyle w:val="a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6C78">
        <w:rPr>
          <w:rFonts w:ascii="Times New Roman" w:hAnsi="Times New Roman"/>
          <w:sz w:val="28"/>
          <w:szCs w:val="28"/>
        </w:rPr>
        <w:t>удовлетворенность возможностью получения справочной информации об оказываемой муниципальной услуге;</w:t>
      </w:r>
    </w:p>
    <w:p w:rsidR="00D2389D" w:rsidRPr="00EE6C78" w:rsidRDefault="00D2389D" w:rsidP="00A7441D">
      <w:pPr>
        <w:pStyle w:val="a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6C78">
        <w:rPr>
          <w:rFonts w:ascii="Times New Roman" w:hAnsi="Times New Roman"/>
          <w:sz w:val="28"/>
          <w:szCs w:val="28"/>
        </w:rPr>
        <w:t>удовлетворенность личным взаимодействием респондента с работниками организации (учреждения), оказывающей муниципальные услуги;</w:t>
      </w:r>
    </w:p>
    <w:p w:rsidR="00D2389D" w:rsidRPr="00EE6C78" w:rsidRDefault="00D2389D" w:rsidP="00A7441D">
      <w:pPr>
        <w:pStyle w:val="a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6C78">
        <w:rPr>
          <w:rFonts w:ascii="Times New Roman" w:hAnsi="Times New Roman"/>
          <w:sz w:val="28"/>
          <w:szCs w:val="28"/>
        </w:rPr>
        <w:t>удовлетворенность условиями ожидания приема;</w:t>
      </w:r>
    </w:p>
    <w:p w:rsidR="00D2389D" w:rsidRPr="00EE6C78" w:rsidRDefault="00D2389D" w:rsidP="00A7441D">
      <w:pPr>
        <w:pStyle w:val="a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6C78">
        <w:rPr>
          <w:rFonts w:ascii="Times New Roman" w:hAnsi="Times New Roman"/>
          <w:sz w:val="28"/>
          <w:szCs w:val="28"/>
        </w:rPr>
        <w:t>удовлетворенность графиком работы с посетителями;</w:t>
      </w:r>
    </w:p>
    <w:p w:rsidR="00D2389D" w:rsidRPr="00EE6C78" w:rsidRDefault="00D2389D" w:rsidP="00A7441D">
      <w:pPr>
        <w:pStyle w:val="a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6C78">
        <w:rPr>
          <w:rFonts w:ascii="Times New Roman" w:hAnsi="Times New Roman"/>
          <w:sz w:val="28"/>
          <w:szCs w:val="28"/>
        </w:rPr>
        <w:t>удовлетворенность компетентностью сотрудников;</w:t>
      </w:r>
    </w:p>
    <w:p w:rsidR="00D2389D" w:rsidRPr="00EE6C78" w:rsidRDefault="00D2389D" w:rsidP="00A7441D">
      <w:pPr>
        <w:pStyle w:val="a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6C78">
        <w:rPr>
          <w:rFonts w:ascii="Times New Roman" w:hAnsi="Times New Roman"/>
          <w:sz w:val="28"/>
          <w:szCs w:val="28"/>
        </w:rPr>
        <w:t>время ожидания получения услуги;</w:t>
      </w:r>
    </w:p>
    <w:p w:rsidR="00D2389D" w:rsidRPr="00EE6C78" w:rsidRDefault="00D2389D" w:rsidP="00A7441D">
      <w:pPr>
        <w:pStyle w:val="a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6C78">
        <w:rPr>
          <w:rFonts w:ascii="Times New Roman" w:hAnsi="Times New Roman"/>
          <w:sz w:val="28"/>
          <w:szCs w:val="28"/>
        </w:rPr>
        <w:t>удовлетворенность результатом получения услуги;</w:t>
      </w:r>
    </w:p>
    <w:p w:rsidR="00D2389D" w:rsidRDefault="00D2389D" w:rsidP="005E477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51"/>
        <w:jc w:val="center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</w:p>
    <w:p w:rsidR="00D2389D" w:rsidRDefault="00D2389D" w:rsidP="00D86B1D">
      <w:pPr>
        <w:tabs>
          <w:tab w:val="left" w:pos="284"/>
        </w:tabs>
        <w:spacing w:line="360" w:lineRule="auto"/>
        <w:ind w:firstLine="567"/>
        <w:jc w:val="both"/>
      </w:pPr>
      <w:r w:rsidRPr="008279D2">
        <w:rPr>
          <w:rFonts w:ascii="Times New Roman" w:hAnsi="Times New Roman"/>
          <w:bCs/>
          <w:sz w:val="28"/>
          <w:szCs w:val="28"/>
        </w:rPr>
        <w:t xml:space="preserve">В целом респондентами отмечена </w:t>
      </w:r>
      <w:r>
        <w:rPr>
          <w:rFonts w:ascii="Times New Roman" w:hAnsi="Times New Roman"/>
          <w:bCs/>
          <w:sz w:val="28"/>
          <w:szCs w:val="28"/>
        </w:rPr>
        <w:t xml:space="preserve">хорошая </w:t>
      </w:r>
      <w:r w:rsidRPr="008279D2">
        <w:rPr>
          <w:rFonts w:ascii="Times New Roman" w:hAnsi="Times New Roman"/>
          <w:bCs/>
          <w:sz w:val="28"/>
          <w:szCs w:val="28"/>
        </w:rPr>
        <w:t xml:space="preserve">оценка организации работы, что выражено в удобстве режима работы, в обеспечении комфортности и в качестве обслуживания в целом. </w:t>
      </w:r>
    </w:p>
    <w:p w:rsidR="00D2389D" w:rsidRDefault="00D2389D" w:rsidP="00D258AA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2389D" w:rsidRDefault="00D2389D" w:rsidP="00D258AA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2389D" w:rsidRDefault="00D2389D" w:rsidP="00D258AA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2389D" w:rsidRDefault="00D2389D" w:rsidP="00D258AA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управления </w:t>
      </w:r>
    </w:p>
    <w:p w:rsidR="00D2389D" w:rsidRPr="008279D2" w:rsidRDefault="00D2389D" w:rsidP="00D258AA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вопросам образования </w:t>
      </w:r>
      <w:r w:rsidRPr="00424AE9">
        <w:rPr>
          <w:rFonts w:ascii="Times New Roman" w:hAnsi="Times New Roman"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424AE9">
        <w:rPr>
          <w:rFonts w:ascii="Times New Roman" w:hAnsi="Times New Roman"/>
          <w:bCs/>
          <w:sz w:val="28"/>
          <w:szCs w:val="28"/>
        </w:rPr>
        <w:t>О.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Ю. Вакулина</w:t>
      </w:r>
    </w:p>
    <w:sectPr w:rsidR="00D2389D" w:rsidRPr="008279D2" w:rsidSect="0084010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D63"/>
    <w:multiLevelType w:val="hybridMultilevel"/>
    <w:tmpl w:val="DECCCFAA"/>
    <w:lvl w:ilvl="0" w:tplc="A42CCDC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2367FCD"/>
    <w:multiLevelType w:val="hybridMultilevel"/>
    <w:tmpl w:val="7CA8AEF8"/>
    <w:lvl w:ilvl="0" w:tplc="68A64340">
      <w:start w:val="1"/>
      <w:numFmt w:val="decimal"/>
      <w:lvlText w:val="%1)"/>
      <w:lvlJc w:val="left"/>
      <w:pPr>
        <w:ind w:left="9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92C08ED"/>
    <w:multiLevelType w:val="singleLevel"/>
    <w:tmpl w:val="285CB376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0AA32FBF"/>
    <w:multiLevelType w:val="hybridMultilevel"/>
    <w:tmpl w:val="CEC604AA"/>
    <w:lvl w:ilvl="0" w:tplc="A42CCDCE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0AA6425E"/>
    <w:multiLevelType w:val="hybridMultilevel"/>
    <w:tmpl w:val="FA2A9E90"/>
    <w:lvl w:ilvl="0" w:tplc="88E65B04">
      <w:start w:val="1"/>
      <w:numFmt w:val="decimal"/>
      <w:lvlText w:val="%1)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5">
    <w:nsid w:val="0E6B4B1B"/>
    <w:multiLevelType w:val="hybridMultilevel"/>
    <w:tmpl w:val="0A74644C"/>
    <w:lvl w:ilvl="0" w:tplc="D28C0680">
      <w:start w:val="1"/>
      <w:numFmt w:val="decimal"/>
      <w:lvlText w:val="%1)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0F62447B"/>
    <w:multiLevelType w:val="hybridMultilevel"/>
    <w:tmpl w:val="EE665DB0"/>
    <w:lvl w:ilvl="0" w:tplc="A42CCDC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11674048"/>
    <w:multiLevelType w:val="hybridMultilevel"/>
    <w:tmpl w:val="A8764552"/>
    <w:lvl w:ilvl="0" w:tplc="A42CCDC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1717080E"/>
    <w:multiLevelType w:val="hybridMultilevel"/>
    <w:tmpl w:val="E000F3B4"/>
    <w:lvl w:ilvl="0" w:tplc="A42CCDC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8384210"/>
    <w:multiLevelType w:val="hybridMultilevel"/>
    <w:tmpl w:val="64FA2A80"/>
    <w:lvl w:ilvl="0" w:tplc="70CA65D6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183248"/>
    <w:multiLevelType w:val="singleLevel"/>
    <w:tmpl w:val="41E8D6C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1">
    <w:nsid w:val="1A7D5260"/>
    <w:multiLevelType w:val="hybridMultilevel"/>
    <w:tmpl w:val="D7C8910A"/>
    <w:lvl w:ilvl="0" w:tplc="D28C0680">
      <w:start w:val="1"/>
      <w:numFmt w:val="decimal"/>
      <w:lvlText w:val="%1)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12">
    <w:nsid w:val="1F604AA1"/>
    <w:multiLevelType w:val="singleLevel"/>
    <w:tmpl w:val="6D503486"/>
    <w:lvl w:ilvl="0">
      <w:start w:val="5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3">
    <w:nsid w:val="24515F6D"/>
    <w:multiLevelType w:val="singleLevel"/>
    <w:tmpl w:val="6D503486"/>
    <w:lvl w:ilvl="0">
      <w:start w:val="5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">
    <w:nsid w:val="26B068FC"/>
    <w:multiLevelType w:val="hybridMultilevel"/>
    <w:tmpl w:val="D28A969A"/>
    <w:lvl w:ilvl="0" w:tplc="A42CCDC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AB01D2"/>
    <w:multiLevelType w:val="hybridMultilevel"/>
    <w:tmpl w:val="132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E5794F"/>
    <w:multiLevelType w:val="hybridMultilevel"/>
    <w:tmpl w:val="1A58E958"/>
    <w:lvl w:ilvl="0" w:tplc="F16A13C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D809BF"/>
    <w:multiLevelType w:val="hybridMultilevel"/>
    <w:tmpl w:val="EE8E625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6EF3D0E"/>
    <w:multiLevelType w:val="hybridMultilevel"/>
    <w:tmpl w:val="E362A562"/>
    <w:lvl w:ilvl="0" w:tplc="D28C0680">
      <w:start w:val="1"/>
      <w:numFmt w:val="decimal"/>
      <w:lvlText w:val="%1)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3D603981"/>
    <w:multiLevelType w:val="hybridMultilevel"/>
    <w:tmpl w:val="8D5C72D2"/>
    <w:lvl w:ilvl="0" w:tplc="3E6C158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604F86"/>
    <w:multiLevelType w:val="singleLevel"/>
    <w:tmpl w:val="055AB622"/>
    <w:lvl w:ilvl="0">
      <w:start w:val="8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1">
    <w:nsid w:val="3E5C14AE"/>
    <w:multiLevelType w:val="hybridMultilevel"/>
    <w:tmpl w:val="396C7648"/>
    <w:lvl w:ilvl="0" w:tplc="D28C0680">
      <w:start w:val="1"/>
      <w:numFmt w:val="decimal"/>
      <w:lvlText w:val="%1)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3FAB40CD"/>
    <w:multiLevelType w:val="hybridMultilevel"/>
    <w:tmpl w:val="6FEC523C"/>
    <w:lvl w:ilvl="0" w:tplc="D28C0680">
      <w:start w:val="1"/>
      <w:numFmt w:val="decimal"/>
      <w:lvlText w:val="%1)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417034E9"/>
    <w:multiLevelType w:val="hybridMultilevel"/>
    <w:tmpl w:val="172C4B32"/>
    <w:lvl w:ilvl="0" w:tplc="6D503486">
      <w:start w:val="5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43DD395C"/>
    <w:multiLevelType w:val="hybridMultilevel"/>
    <w:tmpl w:val="784200C6"/>
    <w:lvl w:ilvl="0" w:tplc="A42CCDC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2D4472"/>
    <w:multiLevelType w:val="hybridMultilevel"/>
    <w:tmpl w:val="F3B4E352"/>
    <w:lvl w:ilvl="0" w:tplc="AD3A0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94085"/>
    <w:multiLevelType w:val="hybridMultilevel"/>
    <w:tmpl w:val="E80221A4"/>
    <w:lvl w:ilvl="0" w:tplc="6D503486">
      <w:start w:val="5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>
    <w:nsid w:val="4C731B2D"/>
    <w:multiLevelType w:val="hybridMultilevel"/>
    <w:tmpl w:val="7DFCCF3E"/>
    <w:lvl w:ilvl="0" w:tplc="68A64340">
      <w:start w:val="1"/>
      <w:numFmt w:val="decimal"/>
      <w:lvlText w:val="%1)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AE6993"/>
    <w:multiLevelType w:val="singleLevel"/>
    <w:tmpl w:val="F16A13C0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9">
    <w:nsid w:val="53F93F1C"/>
    <w:multiLevelType w:val="hybridMultilevel"/>
    <w:tmpl w:val="A4FE4FD8"/>
    <w:lvl w:ilvl="0" w:tplc="A42CCDC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5C4D39D9"/>
    <w:multiLevelType w:val="hybridMultilevel"/>
    <w:tmpl w:val="D5C212C4"/>
    <w:lvl w:ilvl="0" w:tplc="A42CCDC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>
    <w:nsid w:val="5DFB29A4"/>
    <w:multiLevelType w:val="hybridMultilevel"/>
    <w:tmpl w:val="87F2B45C"/>
    <w:lvl w:ilvl="0" w:tplc="88E65B04">
      <w:start w:val="1"/>
      <w:numFmt w:val="decimal"/>
      <w:lvlText w:val="%1)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0E1BE8"/>
    <w:multiLevelType w:val="singleLevel"/>
    <w:tmpl w:val="285CB376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3">
    <w:nsid w:val="6AF04CD8"/>
    <w:multiLevelType w:val="hybridMultilevel"/>
    <w:tmpl w:val="5588D72A"/>
    <w:lvl w:ilvl="0" w:tplc="68A64340">
      <w:start w:val="1"/>
      <w:numFmt w:val="decimal"/>
      <w:lvlText w:val="%1)"/>
      <w:lvlJc w:val="left"/>
      <w:pPr>
        <w:ind w:left="5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  <w:rPr>
        <w:rFonts w:cs="Times New Roman"/>
      </w:rPr>
    </w:lvl>
  </w:abstractNum>
  <w:abstractNum w:abstractNumId="34">
    <w:nsid w:val="6C0018FD"/>
    <w:multiLevelType w:val="hybridMultilevel"/>
    <w:tmpl w:val="EE8E625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C233948"/>
    <w:multiLevelType w:val="hybridMultilevel"/>
    <w:tmpl w:val="7E24A0E2"/>
    <w:lvl w:ilvl="0" w:tplc="D28C068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  <w:rPr>
        <w:rFonts w:cs="Times New Roman"/>
      </w:rPr>
    </w:lvl>
  </w:abstractNum>
  <w:abstractNum w:abstractNumId="36">
    <w:nsid w:val="6EB31EE2"/>
    <w:multiLevelType w:val="hybridMultilevel"/>
    <w:tmpl w:val="60C287BE"/>
    <w:lvl w:ilvl="0" w:tplc="3E6C158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7125714C"/>
    <w:multiLevelType w:val="hybridMultilevel"/>
    <w:tmpl w:val="9EA83BE6"/>
    <w:lvl w:ilvl="0" w:tplc="D28C0680">
      <w:start w:val="1"/>
      <w:numFmt w:val="decimal"/>
      <w:lvlText w:val="%1)"/>
      <w:lvlJc w:val="left"/>
      <w:pPr>
        <w:ind w:left="9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>
    <w:nsid w:val="761E3742"/>
    <w:multiLevelType w:val="singleLevel"/>
    <w:tmpl w:val="2216EEFA"/>
    <w:lvl w:ilvl="0">
      <w:start w:val="2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9">
    <w:nsid w:val="78105420"/>
    <w:multiLevelType w:val="hybridMultilevel"/>
    <w:tmpl w:val="0BAAED7C"/>
    <w:lvl w:ilvl="0" w:tplc="A42CCDC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F03169"/>
    <w:multiLevelType w:val="singleLevel"/>
    <w:tmpl w:val="41E8D6C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10"/>
  </w:num>
  <w:num w:numId="3">
    <w:abstractNumId w:val="2"/>
  </w:num>
  <w:num w:numId="4">
    <w:abstractNumId w:val="12"/>
  </w:num>
  <w:num w:numId="5">
    <w:abstractNumId w:val="20"/>
  </w:num>
  <w:num w:numId="6">
    <w:abstractNumId w:val="38"/>
  </w:num>
  <w:num w:numId="7">
    <w:abstractNumId w:val="17"/>
  </w:num>
  <w:num w:numId="8">
    <w:abstractNumId w:val="34"/>
  </w:num>
  <w:num w:numId="9">
    <w:abstractNumId w:val="40"/>
  </w:num>
  <w:num w:numId="10">
    <w:abstractNumId w:val="32"/>
  </w:num>
  <w:num w:numId="11">
    <w:abstractNumId w:val="23"/>
  </w:num>
  <w:num w:numId="12">
    <w:abstractNumId w:val="26"/>
  </w:num>
  <w:num w:numId="13">
    <w:abstractNumId w:val="13"/>
  </w:num>
  <w:num w:numId="14">
    <w:abstractNumId w:val="9"/>
  </w:num>
  <w:num w:numId="15">
    <w:abstractNumId w:val="16"/>
  </w:num>
  <w:num w:numId="16">
    <w:abstractNumId w:val="33"/>
  </w:num>
  <w:num w:numId="17">
    <w:abstractNumId w:val="27"/>
  </w:num>
  <w:num w:numId="18">
    <w:abstractNumId w:val="1"/>
  </w:num>
  <w:num w:numId="19">
    <w:abstractNumId w:val="0"/>
  </w:num>
  <w:num w:numId="20">
    <w:abstractNumId w:val="39"/>
  </w:num>
  <w:num w:numId="21">
    <w:abstractNumId w:val="3"/>
  </w:num>
  <w:num w:numId="22">
    <w:abstractNumId w:val="8"/>
  </w:num>
  <w:num w:numId="23">
    <w:abstractNumId w:val="14"/>
  </w:num>
  <w:num w:numId="24">
    <w:abstractNumId w:val="30"/>
  </w:num>
  <w:num w:numId="25">
    <w:abstractNumId w:val="6"/>
  </w:num>
  <w:num w:numId="26">
    <w:abstractNumId w:val="29"/>
  </w:num>
  <w:num w:numId="27">
    <w:abstractNumId w:val="7"/>
  </w:num>
  <w:num w:numId="28">
    <w:abstractNumId w:val="24"/>
  </w:num>
  <w:num w:numId="29">
    <w:abstractNumId w:val="11"/>
  </w:num>
  <w:num w:numId="30">
    <w:abstractNumId w:val="35"/>
  </w:num>
  <w:num w:numId="31">
    <w:abstractNumId w:val="5"/>
  </w:num>
  <w:num w:numId="32">
    <w:abstractNumId w:val="21"/>
  </w:num>
  <w:num w:numId="33">
    <w:abstractNumId w:val="18"/>
  </w:num>
  <w:num w:numId="34">
    <w:abstractNumId w:val="22"/>
  </w:num>
  <w:num w:numId="35">
    <w:abstractNumId w:val="37"/>
  </w:num>
  <w:num w:numId="36">
    <w:abstractNumId w:val="36"/>
  </w:num>
  <w:num w:numId="37">
    <w:abstractNumId w:val="19"/>
  </w:num>
  <w:num w:numId="38">
    <w:abstractNumId w:val="15"/>
  </w:num>
  <w:num w:numId="39">
    <w:abstractNumId w:val="4"/>
  </w:num>
  <w:num w:numId="40">
    <w:abstractNumId w:val="31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2DF"/>
    <w:rsid w:val="000946A8"/>
    <w:rsid w:val="000A25E4"/>
    <w:rsid w:val="0011088F"/>
    <w:rsid w:val="001239F4"/>
    <w:rsid w:val="00154435"/>
    <w:rsid w:val="001705EE"/>
    <w:rsid w:val="00185FCA"/>
    <w:rsid w:val="0019109D"/>
    <w:rsid w:val="001C20E5"/>
    <w:rsid w:val="001F308A"/>
    <w:rsid w:val="002446C5"/>
    <w:rsid w:val="00256C4B"/>
    <w:rsid w:val="002B7A92"/>
    <w:rsid w:val="002D0396"/>
    <w:rsid w:val="002E4470"/>
    <w:rsid w:val="0031062A"/>
    <w:rsid w:val="003443BC"/>
    <w:rsid w:val="003456D8"/>
    <w:rsid w:val="0035144A"/>
    <w:rsid w:val="003668EB"/>
    <w:rsid w:val="00387DD3"/>
    <w:rsid w:val="003B37C6"/>
    <w:rsid w:val="003B7DD0"/>
    <w:rsid w:val="00415F6A"/>
    <w:rsid w:val="00424AB4"/>
    <w:rsid w:val="00424AE9"/>
    <w:rsid w:val="00462AF8"/>
    <w:rsid w:val="00494B14"/>
    <w:rsid w:val="0059750B"/>
    <w:rsid w:val="005E4778"/>
    <w:rsid w:val="005F79AE"/>
    <w:rsid w:val="00617460"/>
    <w:rsid w:val="00631176"/>
    <w:rsid w:val="0066088B"/>
    <w:rsid w:val="00661001"/>
    <w:rsid w:val="00671CC3"/>
    <w:rsid w:val="00672635"/>
    <w:rsid w:val="006F17A5"/>
    <w:rsid w:val="00753DDE"/>
    <w:rsid w:val="00765864"/>
    <w:rsid w:val="00786664"/>
    <w:rsid w:val="007979C0"/>
    <w:rsid w:val="007D18DD"/>
    <w:rsid w:val="008279D2"/>
    <w:rsid w:val="008340ED"/>
    <w:rsid w:val="00840102"/>
    <w:rsid w:val="008663CA"/>
    <w:rsid w:val="008A15C1"/>
    <w:rsid w:val="0092728D"/>
    <w:rsid w:val="00945F33"/>
    <w:rsid w:val="00956EB3"/>
    <w:rsid w:val="009617F0"/>
    <w:rsid w:val="0096568D"/>
    <w:rsid w:val="009B52D1"/>
    <w:rsid w:val="00A22944"/>
    <w:rsid w:val="00A247B4"/>
    <w:rsid w:val="00A70A40"/>
    <w:rsid w:val="00A7441D"/>
    <w:rsid w:val="00A825CF"/>
    <w:rsid w:val="00AA0A17"/>
    <w:rsid w:val="00AA12DF"/>
    <w:rsid w:val="00B332DB"/>
    <w:rsid w:val="00B4275E"/>
    <w:rsid w:val="00B607DD"/>
    <w:rsid w:val="00B66362"/>
    <w:rsid w:val="00B82813"/>
    <w:rsid w:val="00B94BF0"/>
    <w:rsid w:val="00BC1A3C"/>
    <w:rsid w:val="00C453C3"/>
    <w:rsid w:val="00C72869"/>
    <w:rsid w:val="00CB68AC"/>
    <w:rsid w:val="00CD53EA"/>
    <w:rsid w:val="00CE57D2"/>
    <w:rsid w:val="00D0796E"/>
    <w:rsid w:val="00D2389D"/>
    <w:rsid w:val="00D258AA"/>
    <w:rsid w:val="00D61853"/>
    <w:rsid w:val="00D649F3"/>
    <w:rsid w:val="00D86B1D"/>
    <w:rsid w:val="00D87C24"/>
    <w:rsid w:val="00DC0321"/>
    <w:rsid w:val="00E17B65"/>
    <w:rsid w:val="00E31964"/>
    <w:rsid w:val="00E362B3"/>
    <w:rsid w:val="00E47743"/>
    <w:rsid w:val="00E52BB3"/>
    <w:rsid w:val="00ED2B7E"/>
    <w:rsid w:val="00ED7306"/>
    <w:rsid w:val="00EE6C78"/>
    <w:rsid w:val="00F00A4E"/>
    <w:rsid w:val="00F93B4F"/>
    <w:rsid w:val="00FF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9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D2B7E"/>
    <w:pPr>
      <w:ind w:left="720"/>
      <w:contextualSpacing/>
    </w:pPr>
  </w:style>
  <w:style w:type="table" w:styleId="TableGrid">
    <w:name w:val="Table Grid"/>
    <w:basedOn w:val="TableNormal"/>
    <w:uiPriority w:val="99"/>
    <w:rsid w:val="002E44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A7441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1480</TotalTime>
  <Pages>2</Pages>
  <Words>315</Words>
  <Characters>1800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Ирина</dc:creator>
  <cp:keywords/>
  <dc:description/>
  <cp:lastModifiedBy>Admin</cp:lastModifiedBy>
  <cp:revision>10</cp:revision>
  <cp:lastPrinted>2014-03-14T00:40:00Z</cp:lastPrinted>
  <dcterms:created xsi:type="dcterms:W3CDTF">2014-02-25T23:23:00Z</dcterms:created>
  <dcterms:modified xsi:type="dcterms:W3CDTF">2014-03-14T05:23:00Z</dcterms:modified>
</cp:coreProperties>
</file>